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4" w:rsidRDefault="000714B4" w:rsidP="00C546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714B4" w:rsidRDefault="000714B4" w:rsidP="00C546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4B4" w:rsidRPr="00AE604F" w:rsidRDefault="000714B4" w:rsidP="00C546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604F">
        <w:rPr>
          <w:rFonts w:ascii="Times New Roman" w:hAnsi="Times New Roman"/>
          <w:sz w:val="28"/>
          <w:szCs w:val="28"/>
          <w:lang w:eastAsia="ru-RU"/>
        </w:rPr>
        <w:t>Главе МО «Каменский городской округ»</w:t>
      </w:r>
    </w:p>
    <w:p w:rsidR="000714B4" w:rsidRPr="00AE604F" w:rsidRDefault="000714B4" w:rsidP="00C546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604F">
        <w:rPr>
          <w:rFonts w:ascii="Times New Roman" w:hAnsi="Times New Roman"/>
          <w:sz w:val="28"/>
          <w:szCs w:val="28"/>
          <w:lang w:eastAsia="ru-RU"/>
        </w:rPr>
        <w:t>С.А. Белоусову</w:t>
      </w:r>
    </w:p>
    <w:p w:rsidR="000714B4" w:rsidRPr="00AE604F" w:rsidRDefault="000714B4" w:rsidP="00C5468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14B4" w:rsidRPr="00AE604F" w:rsidRDefault="000714B4" w:rsidP="00C5468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14B4" w:rsidRPr="00AE604F" w:rsidRDefault="000714B4" w:rsidP="0016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04F">
        <w:rPr>
          <w:rFonts w:ascii="Times New Roman" w:hAnsi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bookmarkStart w:id="1" w:name="P34"/>
      <w:bookmarkEnd w:id="1"/>
    </w:p>
    <w:p w:rsidR="000714B4" w:rsidRPr="00AE604F" w:rsidRDefault="000714B4" w:rsidP="009C77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14B4" w:rsidRDefault="000714B4" w:rsidP="009C77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14B4" w:rsidRPr="00AE604F" w:rsidRDefault="000714B4" w:rsidP="009C77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604F">
        <w:rPr>
          <w:rFonts w:ascii="Times New Roman" w:hAnsi="Times New Roman"/>
          <w:sz w:val="28"/>
          <w:szCs w:val="28"/>
          <w:lang w:eastAsia="ru-RU"/>
        </w:rPr>
        <w:t>«___»__________20____г.</w:t>
      </w:r>
    </w:p>
    <w:p w:rsidR="000714B4" w:rsidRPr="00AE604F" w:rsidRDefault="000714B4" w:rsidP="009C77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14B4" w:rsidRPr="00AE604F" w:rsidRDefault="000714B4" w:rsidP="00AE60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AE604F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Администрация муниципального образования « Каменский городской округ»</w:t>
      </w:r>
      <w:r w:rsidRPr="00AE604F">
        <w:rPr>
          <w:rFonts w:ascii="Times New Roman" w:hAnsi="Times New Roman"/>
          <w:sz w:val="26"/>
          <w:szCs w:val="26"/>
          <w:u w:val="single"/>
          <w:lang w:eastAsia="ru-RU"/>
        </w:rPr>
        <w:t>_</w:t>
      </w:r>
    </w:p>
    <w:p w:rsidR="000714B4" w:rsidRPr="00654CBF" w:rsidRDefault="000714B4" w:rsidP="00161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54CBF">
        <w:rPr>
          <w:rFonts w:ascii="Times New Roman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714B4" w:rsidRDefault="000714B4" w:rsidP="00161C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714B4" w:rsidRPr="00AE604F" w:rsidRDefault="000714B4" w:rsidP="00161C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04F">
        <w:rPr>
          <w:rFonts w:ascii="Times New Roman" w:hAnsi="Times New Roman"/>
          <w:b/>
          <w:bCs/>
          <w:sz w:val="28"/>
          <w:szCs w:val="28"/>
          <w:lang w:eastAsia="ru-RU"/>
        </w:rPr>
        <w:t>1. Сведения о застройщике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Фами</w:t>
            </w:r>
            <w:r w:rsidRPr="00AE604F">
              <w:rPr>
                <w:rFonts w:ascii="Times New Roman" w:hAnsi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536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является юр. лицо: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ЕГРЮЛ,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4B4" w:rsidRPr="003A1757" w:rsidTr="00161C1F">
        <w:trPr>
          <w:jc w:val="center"/>
        </w:trPr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  <w:r w:rsidRPr="00AE604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E604F">
              <w:rPr>
                <w:rFonts w:ascii="Times New Roman" w:hAnsi="Times New Roman"/>
                <w:sz w:val="28"/>
                <w:szCs w:val="2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714B4" w:rsidRPr="00AE604F" w:rsidRDefault="000714B4" w:rsidP="00161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14B4" w:rsidRDefault="000714B4" w:rsidP="00161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14B4" w:rsidRDefault="000714B4" w:rsidP="00161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14B4" w:rsidRPr="00AE604F" w:rsidRDefault="000714B4" w:rsidP="00161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04F">
        <w:rPr>
          <w:rFonts w:ascii="Times New Roman" w:hAnsi="Times New Roman"/>
          <w:b/>
          <w:sz w:val="28"/>
          <w:szCs w:val="28"/>
        </w:rPr>
        <w:t>2. Сведения о земельном участке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678"/>
      </w:tblGrid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0714B4" w:rsidRPr="00AE604F" w:rsidRDefault="000714B4" w:rsidP="0059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</w:t>
            </w:r>
          </w:p>
          <w:p w:rsidR="000714B4" w:rsidRPr="00AE604F" w:rsidRDefault="000714B4" w:rsidP="0059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678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4B4" w:rsidRPr="00AE604F" w:rsidRDefault="000714B4" w:rsidP="00DD0129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04F">
        <w:rPr>
          <w:rFonts w:ascii="Times New Roman" w:hAnsi="Times New Roman"/>
          <w:b/>
          <w:sz w:val="28"/>
          <w:szCs w:val="28"/>
          <w:lang w:eastAsia="ru-RU"/>
        </w:rPr>
        <w:t>3. Сведения об объекте капитального строительства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678"/>
      </w:tblGrid>
      <w:tr w:rsidR="000714B4" w:rsidRPr="003A1757" w:rsidTr="00A776C3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виде разрешенного использования объекта капитального строительства </w:t>
            </w:r>
          </w:p>
        </w:tc>
        <w:tc>
          <w:tcPr>
            <w:tcW w:w="4678" w:type="dxa"/>
            <w:vAlign w:val="center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A776C3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678" w:type="dxa"/>
            <w:vAlign w:val="center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A776C3">
        <w:tc>
          <w:tcPr>
            <w:tcW w:w="851" w:type="dxa"/>
            <w:tcBorders>
              <w:bottom w:val="nil"/>
            </w:tcBorders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  <w:tcBorders>
              <w:bottom w:val="nil"/>
            </w:tcBorders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 xml:space="preserve">Количество надземных этажей 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4536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4678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4536" w:type="dxa"/>
          </w:tcPr>
          <w:p w:rsidR="000714B4" w:rsidRPr="00AE604F" w:rsidRDefault="000714B4" w:rsidP="000F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4536" w:type="dxa"/>
          </w:tcPr>
          <w:p w:rsidR="000714B4" w:rsidRPr="00AE604F" w:rsidRDefault="000714B4" w:rsidP="000F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678" w:type="dxa"/>
          </w:tcPr>
          <w:p w:rsidR="000714B4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3.3.5</w:t>
            </w:r>
          </w:p>
        </w:tc>
        <w:tc>
          <w:tcPr>
            <w:tcW w:w="4536" w:type="dxa"/>
          </w:tcPr>
          <w:p w:rsidR="000714B4" w:rsidRPr="00AE604F" w:rsidRDefault="000714B4" w:rsidP="000F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параметрах разрешенного строительства, реконструкции (при наличии)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B4" w:rsidRPr="003A1757" w:rsidTr="001610B6">
        <w:tc>
          <w:tcPr>
            <w:tcW w:w="851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0714B4" w:rsidRPr="00AE604F" w:rsidRDefault="000714B4" w:rsidP="00AE6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4F">
              <w:rPr>
                <w:rFonts w:ascii="Times New Roman" w:hAnsi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678" w:type="dxa"/>
          </w:tcPr>
          <w:p w:rsidR="000714B4" w:rsidRPr="00AE604F" w:rsidRDefault="000714B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4B4" w:rsidRPr="00C264C0" w:rsidRDefault="000714B4" w:rsidP="00161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714B4" w:rsidRDefault="000714B4" w:rsidP="00AE604F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4B4" w:rsidRDefault="000714B4" w:rsidP="00AE604F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  <w:r w:rsidRPr="00AE604F">
        <w:rPr>
          <w:rFonts w:ascii="Times New Roman" w:hAnsi="Times New Roman"/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строительства</w:t>
      </w:r>
    </w:p>
    <w:p w:rsidR="000714B4" w:rsidRDefault="000714B4" w:rsidP="00AE604F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9571"/>
      </w:tblGrid>
      <w:tr w:rsidR="000714B4" w:rsidRPr="003A1757" w:rsidTr="003A1757">
        <w:tc>
          <w:tcPr>
            <w:tcW w:w="9571" w:type="dxa"/>
            <w:tcBorders>
              <w:top w:val="single" w:sz="18" w:space="0" w:color="auto"/>
              <w:bottom w:val="single" w:sz="18" w:space="0" w:color="auto"/>
            </w:tcBorders>
          </w:tcPr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4B4" w:rsidRPr="003A1757" w:rsidRDefault="000714B4" w:rsidP="003A1757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14B4" w:rsidRPr="00AE604F" w:rsidRDefault="000714B4" w:rsidP="00AE604F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4B4" w:rsidRPr="00781CD3" w:rsidRDefault="000714B4" w:rsidP="00161C1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CD3">
        <w:rPr>
          <w:rFonts w:ascii="Times New Roman" w:hAnsi="Times New Roman"/>
          <w:sz w:val="28"/>
          <w:szCs w:val="28"/>
        </w:rPr>
        <w:t xml:space="preserve">Почтовый адрес и (или) адрес электронной почты для связи и направления уведомлений: </w:t>
      </w:r>
    </w:p>
    <w:p w:rsidR="000714B4" w:rsidRPr="00781CD3" w:rsidRDefault="000714B4" w:rsidP="00161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1CD3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0714B4" w:rsidRPr="00781CD3" w:rsidRDefault="000714B4" w:rsidP="00161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4B4" w:rsidRPr="00781CD3" w:rsidRDefault="000714B4" w:rsidP="00781C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CD3">
        <w:rPr>
          <w:rFonts w:ascii="Times New Roman" w:hAnsi="Times New Roman"/>
          <w:sz w:val="28"/>
          <w:szCs w:val="28"/>
          <w:lang w:eastAsia="ru-RU"/>
        </w:rPr>
        <w:tab/>
        <w:t xml:space="preserve">Уведомление о соответствии указанных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 планируемых строительстве или </w:t>
      </w:r>
      <w:r w:rsidRPr="00781CD3">
        <w:rPr>
          <w:rFonts w:ascii="Times New Roman" w:hAnsi="Times New Roman"/>
          <w:sz w:val="28"/>
          <w:szCs w:val="28"/>
          <w:lang w:eastAsia="ru-RU"/>
        </w:rPr>
        <w:t xml:space="preserve">реконструкции объекта индивидуального жилищного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строительства или садового дома </w:t>
      </w:r>
      <w:r w:rsidRPr="00781CD3">
        <w:rPr>
          <w:rFonts w:ascii="Times New Roman" w:hAnsi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714B4" w:rsidRPr="00781CD3" w:rsidRDefault="000714B4" w:rsidP="00781C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CD3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0714B4" w:rsidRPr="00781CD3" w:rsidRDefault="000714B4" w:rsidP="00161C1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(путем направления на почтовый адрес 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714B4" w:rsidRDefault="000714B4" w:rsidP="00781CD3">
      <w:pPr>
        <w:tabs>
          <w:tab w:val="left" w:pos="851"/>
        </w:tabs>
        <w:spacing w:after="0" w:line="240" w:lineRule="auto"/>
        <w:ind w:right="23"/>
        <w:rPr>
          <w:rFonts w:ascii="Times New Roman" w:hAnsi="Times New Roman"/>
          <w:sz w:val="28"/>
          <w:szCs w:val="28"/>
          <w:lang w:eastAsia="ru-RU"/>
        </w:rPr>
      </w:pPr>
    </w:p>
    <w:p w:rsidR="000714B4" w:rsidRPr="00B97AC7" w:rsidRDefault="000714B4" w:rsidP="00781CD3">
      <w:pPr>
        <w:tabs>
          <w:tab w:val="left" w:pos="851"/>
        </w:tabs>
        <w:spacing w:after="0" w:line="240" w:lineRule="auto"/>
        <w:ind w:right="23"/>
        <w:rPr>
          <w:rFonts w:ascii="Times New Roman" w:hAnsi="Times New Roman"/>
          <w:b/>
          <w:sz w:val="26"/>
          <w:szCs w:val="26"/>
          <w:lang w:eastAsia="ru-RU"/>
        </w:rPr>
      </w:pPr>
      <w:r w:rsidRPr="00781CD3">
        <w:rPr>
          <w:rFonts w:ascii="Times New Roman" w:hAnsi="Times New Roman"/>
          <w:sz w:val="28"/>
          <w:szCs w:val="28"/>
          <w:lang w:eastAsia="ru-RU"/>
        </w:rPr>
        <w:t>Настоящим уведомлением подтверждаю, что</w:t>
      </w:r>
      <w:r w:rsidRPr="00B97AC7">
        <w:rPr>
          <w:rFonts w:ascii="Times New Roman" w:hAnsi="Times New Roman"/>
          <w:b/>
          <w:sz w:val="26"/>
          <w:szCs w:val="26"/>
          <w:lang w:eastAsia="ru-RU"/>
        </w:rPr>
        <w:t xml:space="preserve"> __</w:t>
      </w:r>
      <w:r>
        <w:rPr>
          <w:rFonts w:ascii="Times New Roman" w:hAnsi="Times New Roman"/>
          <w:b/>
          <w:sz w:val="26"/>
          <w:szCs w:val="26"/>
          <w:lang w:eastAsia="ru-RU"/>
        </w:rPr>
        <w:t>___________________________</w:t>
      </w:r>
    </w:p>
    <w:p w:rsidR="000714B4" w:rsidRPr="00781CD3" w:rsidRDefault="000714B4" w:rsidP="00781CD3">
      <w:pPr>
        <w:tabs>
          <w:tab w:val="left" w:pos="851"/>
        </w:tabs>
        <w:spacing w:after="0" w:line="240" w:lineRule="auto"/>
        <w:ind w:right="23"/>
        <w:jc w:val="right"/>
        <w:rPr>
          <w:rFonts w:ascii="Times New Roman" w:hAnsi="Times New Roman"/>
          <w:sz w:val="14"/>
          <w:szCs w:val="14"/>
          <w:lang w:eastAsia="ru-RU"/>
        </w:rPr>
      </w:pPr>
      <w:r w:rsidRPr="00781CD3">
        <w:rPr>
          <w:rFonts w:ascii="Times New Roman" w:hAnsi="Times New Roman"/>
          <w:sz w:val="14"/>
          <w:szCs w:val="14"/>
          <w:lang w:eastAsia="ru-RU"/>
        </w:rPr>
        <w:t>(объект индивидуального жилищного строительства или садовый дом)</w:t>
      </w:r>
    </w:p>
    <w:p w:rsidR="000714B4" w:rsidRPr="00781CD3" w:rsidRDefault="000714B4" w:rsidP="00781CD3">
      <w:pPr>
        <w:tabs>
          <w:tab w:val="left" w:pos="851"/>
        </w:tabs>
        <w:spacing w:after="0" w:line="240" w:lineRule="auto"/>
        <w:ind w:right="23"/>
        <w:rPr>
          <w:rFonts w:ascii="Times New Roman" w:hAnsi="Times New Roman"/>
          <w:b/>
          <w:sz w:val="26"/>
          <w:szCs w:val="26"/>
          <w:lang w:eastAsia="ru-RU"/>
        </w:rPr>
      </w:pPr>
      <w:r w:rsidRPr="00781CD3">
        <w:rPr>
          <w:rFonts w:ascii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0714B4" w:rsidRPr="00C264C0" w:rsidRDefault="000714B4" w:rsidP="00161C1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714B4" w:rsidRPr="00E32506" w:rsidRDefault="000714B4" w:rsidP="0016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2506">
        <w:rPr>
          <w:rFonts w:ascii="Times New Roman" w:hAnsi="Times New Roman"/>
          <w:b/>
          <w:sz w:val="28"/>
          <w:szCs w:val="28"/>
          <w:lang w:eastAsia="ru-RU"/>
        </w:rPr>
        <w:t xml:space="preserve">Настоящим уведомлением я 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(фамилия, имя, отчество(при наличии)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лицо.)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     _____________________    _________________________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32506">
        <w:rPr>
          <w:rFonts w:ascii="Times New Roman" w:hAnsi="Times New Roman"/>
          <w:sz w:val="16"/>
          <w:szCs w:val="16"/>
          <w:lang w:eastAsia="ru-RU"/>
        </w:rPr>
        <w:t>(должность</w:t>
      </w:r>
      <w:r>
        <w:rPr>
          <w:rFonts w:ascii="Times New Roman" w:hAnsi="Times New Roman"/>
          <w:sz w:val="16"/>
          <w:szCs w:val="16"/>
          <w:lang w:eastAsia="ru-RU"/>
        </w:rPr>
        <w:t xml:space="preserve">, в случае если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>(подпись)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         (расшифровка подписи)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застройщиком является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юридическое лицо)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М.П.</w:t>
      </w:r>
    </w:p>
    <w:p w:rsidR="000714B4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0714B4" w:rsidRPr="00E32506" w:rsidRDefault="000714B4" w:rsidP="00E325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714B4" w:rsidRPr="00781CD3" w:rsidRDefault="000714B4" w:rsidP="00161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CD3">
        <w:rPr>
          <w:rFonts w:ascii="Times New Roman" w:hAnsi="Times New Roman"/>
          <w:sz w:val="28"/>
          <w:szCs w:val="28"/>
          <w:lang w:eastAsia="ru-RU"/>
        </w:rPr>
        <w:t>К на</w:t>
      </w:r>
      <w:r>
        <w:rPr>
          <w:rFonts w:ascii="Times New Roman" w:hAnsi="Times New Roman"/>
          <w:sz w:val="28"/>
          <w:szCs w:val="28"/>
          <w:lang w:eastAsia="ru-RU"/>
        </w:rPr>
        <w:t>стоящему уведомлению прилагаются</w:t>
      </w:r>
      <w:r w:rsidRPr="00781CD3">
        <w:rPr>
          <w:rFonts w:ascii="Times New Roman" w:hAnsi="Times New Roman"/>
          <w:sz w:val="28"/>
          <w:szCs w:val="28"/>
          <w:lang w:eastAsia="ru-RU"/>
        </w:rPr>
        <w:t>:</w:t>
      </w:r>
    </w:p>
    <w:p w:rsidR="000714B4" w:rsidRPr="00B97AC7" w:rsidRDefault="000714B4" w:rsidP="00161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81CD3">
        <w:rPr>
          <w:rFonts w:ascii="Times New Roman" w:hAnsi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0714B4" w:rsidRDefault="000714B4" w:rsidP="00161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97AC7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714B4" w:rsidRPr="008C3A5D" w:rsidRDefault="000714B4" w:rsidP="00161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714B4" w:rsidRPr="00BB2B41" w:rsidRDefault="000714B4" w:rsidP="00C264C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  <w:r w:rsidRPr="00BB2B41">
        <w:rPr>
          <w:rFonts w:ascii="Times New Roman" w:hAnsi="Times New Roman"/>
          <w:sz w:val="16"/>
          <w:szCs w:val="16"/>
        </w:rPr>
        <w:t xml:space="preserve">(документы предусмотренные частью 3 статьи 51.1 Градостроительного кодекса Российской Федерации (Собрание законодательства Российской Федерации, 2005, №1, ст.16; 2018, №32, ст.5133, 5135) </w:t>
      </w:r>
    </w:p>
    <w:p w:rsidR="000714B4" w:rsidRPr="00BB2B41" w:rsidRDefault="000714B4" w:rsidP="00C264C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0714B4" w:rsidRPr="00BB2B41" w:rsidSect="00BB2B41">
      <w:pgSz w:w="11906" w:h="16838"/>
      <w:pgMar w:top="116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B4" w:rsidRDefault="000714B4" w:rsidP="00BB2B41">
      <w:pPr>
        <w:spacing w:after="0" w:line="240" w:lineRule="auto"/>
      </w:pPr>
      <w:r>
        <w:separator/>
      </w:r>
    </w:p>
  </w:endnote>
  <w:endnote w:type="continuationSeparator" w:id="1">
    <w:p w:rsidR="000714B4" w:rsidRDefault="000714B4" w:rsidP="00BB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B4" w:rsidRDefault="000714B4" w:rsidP="00BB2B41">
      <w:pPr>
        <w:spacing w:after="0" w:line="240" w:lineRule="auto"/>
      </w:pPr>
      <w:r>
        <w:separator/>
      </w:r>
    </w:p>
  </w:footnote>
  <w:footnote w:type="continuationSeparator" w:id="1">
    <w:p w:rsidR="000714B4" w:rsidRDefault="000714B4" w:rsidP="00BB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C1F"/>
    <w:rsid w:val="000714B4"/>
    <w:rsid w:val="00076EB9"/>
    <w:rsid w:val="00094289"/>
    <w:rsid w:val="000F5414"/>
    <w:rsid w:val="001610B6"/>
    <w:rsid w:val="00161C1F"/>
    <w:rsid w:val="003116B9"/>
    <w:rsid w:val="00325B0D"/>
    <w:rsid w:val="0035166C"/>
    <w:rsid w:val="003A1757"/>
    <w:rsid w:val="00476198"/>
    <w:rsid w:val="005927E5"/>
    <w:rsid w:val="005B059F"/>
    <w:rsid w:val="00654CBF"/>
    <w:rsid w:val="00710900"/>
    <w:rsid w:val="00781CD3"/>
    <w:rsid w:val="008C3A5D"/>
    <w:rsid w:val="009A65AC"/>
    <w:rsid w:val="009C778A"/>
    <w:rsid w:val="00A776C3"/>
    <w:rsid w:val="00A91EB0"/>
    <w:rsid w:val="00AE604F"/>
    <w:rsid w:val="00B97AC7"/>
    <w:rsid w:val="00BB2B41"/>
    <w:rsid w:val="00C264C0"/>
    <w:rsid w:val="00C54680"/>
    <w:rsid w:val="00D02732"/>
    <w:rsid w:val="00D5201F"/>
    <w:rsid w:val="00D74FD1"/>
    <w:rsid w:val="00DC7D42"/>
    <w:rsid w:val="00DD0129"/>
    <w:rsid w:val="00E32506"/>
    <w:rsid w:val="00F5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B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B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765</Words>
  <Characters>4362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МО «Каменский городской округ»</dc:title>
  <dc:subject/>
  <dc:creator>Колмогорцева Н.И.</dc:creator>
  <cp:keywords/>
  <dc:description/>
  <cp:lastModifiedBy>WiZaRd</cp:lastModifiedBy>
  <cp:revision>2</cp:revision>
  <cp:lastPrinted>2019-01-09T06:41:00Z</cp:lastPrinted>
  <dcterms:created xsi:type="dcterms:W3CDTF">2019-01-09T07:06:00Z</dcterms:created>
  <dcterms:modified xsi:type="dcterms:W3CDTF">2019-01-09T07:06:00Z</dcterms:modified>
</cp:coreProperties>
</file>